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08"/>
        <w:gridCol w:w="1209"/>
        <w:gridCol w:w="1209"/>
        <w:gridCol w:w="1115"/>
        <w:gridCol w:w="4177"/>
        <w:gridCol w:w="4233"/>
        <w:gridCol w:w="2419"/>
      </w:tblGrid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</w:tbl>
    <w:p w:rsidR="00AE60D1" w:rsidRDefault="00AE60D1">
      <w:pPr>
        <w:spacing w:line="240" w:lineRule="exact"/>
      </w:pPr>
    </w:p>
    <w:p w:rsidR="00CE0F85" w:rsidRPr="00AE60D1" w:rsidRDefault="00CE0F85" w:rsidP="00CE0F85">
      <w:r>
        <w:t>Add more rows as needed</w:t>
      </w:r>
    </w:p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AE60D1" w:rsidRDefault="00AE60D1" w:rsidP="00AE60D1"/>
    <w:p w:rsidR="00A16159" w:rsidRPr="00AE60D1" w:rsidRDefault="00A16159" w:rsidP="00AE60D1"/>
    <w:sectPr w:rsidR="00A16159" w:rsidRPr="00AE60D1" w:rsidSect="006E6DAE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AB7" w:rsidRDefault="009B7AB7">
      <w:r>
        <w:separator/>
      </w:r>
    </w:p>
  </w:endnote>
  <w:endnote w:type="continuationSeparator" w:id="0">
    <w:p w:rsidR="009B7AB7" w:rsidRDefault="009B7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59" w:rsidRDefault="0090767A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sz w:val="16"/>
      </w:rPr>
      <w:t>1</w:t>
    </w:r>
    <w:r w:rsidR="00A16159">
      <w:rPr>
        <w:rStyle w:val="Numeropagina"/>
        <w:b/>
        <w:sz w:val="16"/>
      </w:rPr>
      <w:tab/>
      <w:t>Type of comment:</w:t>
    </w:r>
    <w:r w:rsidR="00A16159">
      <w:rPr>
        <w:rStyle w:val="Numeropagina"/>
        <w:bCs/>
        <w:sz w:val="16"/>
      </w:rPr>
      <w:tab/>
    </w:r>
    <w:proofErr w:type="spellStart"/>
    <w:r w:rsidR="00A16159">
      <w:rPr>
        <w:rStyle w:val="Numeropagina"/>
        <w:b/>
        <w:sz w:val="16"/>
      </w:rPr>
      <w:t>ge</w:t>
    </w:r>
    <w:proofErr w:type="spellEnd"/>
    <w:r w:rsidR="00A16159">
      <w:rPr>
        <w:rStyle w:val="Numeropagina"/>
        <w:bCs/>
        <w:sz w:val="16"/>
      </w:rPr>
      <w:t xml:space="preserve"> = general</w:t>
    </w:r>
    <w:r w:rsidR="00A16159">
      <w:rPr>
        <w:rStyle w:val="Numeropagina"/>
        <w:bCs/>
        <w:sz w:val="16"/>
      </w:rPr>
      <w:tab/>
    </w:r>
    <w:proofErr w:type="spellStart"/>
    <w:r w:rsidR="00A16159">
      <w:rPr>
        <w:rStyle w:val="Numeropagina"/>
        <w:b/>
        <w:sz w:val="16"/>
      </w:rPr>
      <w:t>te</w:t>
    </w:r>
    <w:proofErr w:type="spellEnd"/>
    <w:r w:rsidR="00A16159">
      <w:rPr>
        <w:rStyle w:val="Numeropagina"/>
        <w:bCs/>
        <w:sz w:val="16"/>
      </w:rPr>
      <w:t xml:space="preserve"> = technical </w:t>
    </w:r>
    <w:r w:rsidR="00A16159">
      <w:rPr>
        <w:rStyle w:val="Numeropagina"/>
        <w:bCs/>
        <w:sz w:val="16"/>
      </w:rPr>
      <w:tab/>
    </w:r>
    <w:proofErr w:type="spellStart"/>
    <w:r w:rsidR="00A16159">
      <w:rPr>
        <w:rStyle w:val="Numeropagina"/>
        <w:b/>
        <w:sz w:val="16"/>
      </w:rPr>
      <w:t>ed</w:t>
    </w:r>
    <w:proofErr w:type="spellEnd"/>
    <w:r w:rsidR="00A16159">
      <w:rPr>
        <w:rStyle w:val="Numeropagina"/>
        <w:bCs/>
        <w:sz w:val="16"/>
      </w:rPr>
      <w:t xml:space="preserve"> = editorial </w:t>
    </w:r>
  </w:p>
  <w:p w:rsidR="00A16159" w:rsidRDefault="00A16159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 w:rsidR="008843A8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8843A8">
      <w:rPr>
        <w:rStyle w:val="Numeropagina"/>
        <w:sz w:val="16"/>
        <w:lang w:val="en-US"/>
      </w:rPr>
      <w:fldChar w:fldCharType="separate"/>
    </w:r>
    <w:r w:rsidR="009C44A8">
      <w:rPr>
        <w:rStyle w:val="Numeropagina"/>
        <w:noProof/>
        <w:sz w:val="16"/>
        <w:lang w:val="en-US"/>
      </w:rPr>
      <w:t>1</w:t>
    </w:r>
    <w:r w:rsidR="008843A8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8843A8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8843A8">
      <w:rPr>
        <w:rStyle w:val="Numeropagina"/>
        <w:sz w:val="16"/>
        <w:lang w:val="en-US"/>
      </w:rPr>
      <w:fldChar w:fldCharType="separate"/>
    </w:r>
    <w:r w:rsidR="009C44A8">
      <w:rPr>
        <w:rStyle w:val="Numeropagina"/>
        <w:noProof/>
        <w:sz w:val="16"/>
        <w:lang w:val="en-US"/>
      </w:rPr>
      <w:t>1</w:t>
    </w:r>
    <w:r w:rsidR="008843A8">
      <w:rPr>
        <w:rStyle w:val="Numeropagina"/>
        <w:sz w:val="16"/>
        <w:lang w:val="en-US"/>
      </w:rPr>
      <w:fldChar w:fldCharType="end"/>
    </w:r>
  </w:p>
  <w:p w:rsidR="00A16159" w:rsidRDefault="00A16159">
    <w:pPr>
      <w:pStyle w:val="Pidipagina"/>
      <w:jc w:val="left"/>
      <w:rPr>
        <w:rStyle w:val="Numeropagina"/>
        <w:i/>
        <w:iCs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59" w:rsidRDefault="00A16159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bCs/>
        <w:sz w:val="16"/>
      </w:rPr>
      <w:t>1</w:t>
    </w:r>
    <w:r>
      <w:rPr>
        <w:rStyle w:val="Numeropagina"/>
        <w:bCs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bCs/>
        <w:sz w:val="16"/>
      </w:rPr>
      <w:t xml:space="preserve"> = Member body (enter the ISO 3166 two-letter country code, e.g. CN for China)</w:t>
    </w:r>
    <w:r>
      <w:rPr>
        <w:rStyle w:val="Numeropagina"/>
        <w:bCs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bCs/>
        <w:sz w:val="16"/>
      </w:rPr>
      <w:t xml:space="preserve"> = ISO/CS editing unit</w:t>
    </w:r>
  </w:p>
  <w:p w:rsidR="00A16159" w:rsidRDefault="00A16159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bCs/>
        <w:sz w:val="16"/>
      </w:rPr>
      <w:t>:</w:t>
    </w:r>
    <w:r>
      <w:rPr>
        <w:rStyle w:val="Numeropagina"/>
        <w:bCs/>
        <w:sz w:val="16"/>
      </w:rPr>
      <w:tab/>
    </w:r>
    <w:proofErr w:type="spellStart"/>
    <w:r>
      <w:rPr>
        <w:rStyle w:val="Numeropagina"/>
        <w:bCs/>
        <w:sz w:val="16"/>
      </w:rPr>
      <w:t>ge</w:t>
    </w:r>
    <w:proofErr w:type="spellEnd"/>
    <w:r>
      <w:rPr>
        <w:rStyle w:val="Numeropagina"/>
        <w:bCs/>
        <w:sz w:val="16"/>
      </w:rPr>
      <w:t xml:space="preserve"> = general</w:t>
    </w:r>
    <w:r>
      <w:rPr>
        <w:rStyle w:val="Numeropagina"/>
        <w:bCs/>
        <w:sz w:val="16"/>
      </w:rPr>
      <w:tab/>
    </w:r>
    <w:proofErr w:type="spellStart"/>
    <w:r>
      <w:rPr>
        <w:rStyle w:val="Numeropagina"/>
        <w:bCs/>
        <w:sz w:val="16"/>
      </w:rPr>
      <w:t>te</w:t>
    </w:r>
    <w:proofErr w:type="spellEnd"/>
    <w:r>
      <w:rPr>
        <w:rStyle w:val="Numeropagina"/>
        <w:bCs/>
        <w:sz w:val="16"/>
      </w:rPr>
      <w:t xml:space="preserve"> = technical </w:t>
    </w:r>
    <w:r>
      <w:rPr>
        <w:rStyle w:val="Numeropagina"/>
        <w:bCs/>
        <w:sz w:val="16"/>
      </w:rPr>
      <w:tab/>
    </w:r>
    <w:proofErr w:type="spellStart"/>
    <w:r>
      <w:rPr>
        <w:rStyle w:val="Numeropagina"/>
        <w:bCs/>
        <w:sz w:val="16"/>
      </w:rPr>
      <w:t>ed</w:t>
    </w:r>
    <w:proofErr w:type="spellEnd"/>
    <w:r>
      <w:rPr>
        <w:rStyle w:val="Numeropagina"/>
        <w:bCs/>
        <w:sz w:val="16"/>
      </w:rPr>
      <w:t xml:space="preserve"> = editorial </w:t>
    </w:r>
  </w:p>
  <w:p w:rsidR="00A16159" w:rsidRDefault="00A16159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bCs/>
        <w:sz w:val="16"/>
      </w:rPr>
      <w:tab/>
      <w:t>Columns 1, 2, 4, 5 are compulsory.</w:t>
    </w:r>
  </w:p>
  <w:p w:rsidR="00A16159" w:rsidRDefault="00A16159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 w:rsidR="008843A8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8843A8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1</w:t>
    </w:r>
    <w:r w:rsidR="008843A8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8843A8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8843A8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1</w:t>
    </w:r>
    <w:r w:rsidR="008843A8">
      <w:rPr>
        <w:rStyle w:val="Numeropagina"/>
        <w:sz w:val="16"/>
        <w:lang w:val="en-US"/>
      </w:rPr>
      <w:fldChar w:fldCharType="end"/>
    </w:r>
  </w:p>
  <w:p w:rsidR="00A16159" w:rsidRDefault="00A16159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AB7" w:rsidRDefault="009B7AB7">
      <w:r>
        <w:separator/>
      </w:r>
    </w:p>
  </w:footnote>
  <w:footnote w:type="continuationSeparator" w:id="0">
    <w:p w:rsidR="009B7AB7" w:rsidRDefault="009B7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5047"/>
      <w:gridCol w:w="3686"/>
      <w:gridCol w:w="2409"/>
      <w:gridCol w:w="4734"/>
    </w:tblGrid>
    <w:tr w:rsidR="00A64E75" w:rsidTr="009C44A8">
      <w:trPr>
        <w:cantSplit/>
        <w:jc w:val="center"/>
      </w:trPr>
      <w:tc>
        <w:tcPr>
          <w:tcW w:w="5047" w:type="dxa"/>
          <w:tcBorders>
            <w:top w:val="nil"/>
            <w:left w:val="nil"/>
            <w:bottom w:val="nil"/>
            <w:right w:val="nil"/>
          </w:tcBorders>
        </w:tcPr>
        <w:p w:rsidR="00A64E75" w:rsidRDefault="00A64E75" w:rsidP="00CE0F85">
          <w:pPr>
            <w:pStyle w:val="ISOComments"/>
            <w:spacing w:before="60" w:after="60" w:line="276" w:lineRule="auto"/>
            <w:rPr>
              <w:rStyle w:val="MTEquationSection"/>
              <w:b/>
              <w:bCs/>
              <w:color w:val="auto"/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observations</w:t>
          </w:r>
        </w:p>
        <w:p w:rsidR="00CE0F85" w:rsidRDefault="00CE0F85" w:rsidP="009C44A8">
          <w:pPr>
            <w:pStyle w:val="ISOComments"/>
            <w:spacing w:before="60" w:after="60" w:line="276" w:lineRule="auto"/>
          </w:pPr>
          <w:r w:rsidRPr="00CE0F85">
            <w:rPr>
              <w:rStyle w:val="MTEquationSection"/>
              <w:bCs/>
              <w:color w:val="auto"/>
              <w:sz w:val="22"/>
            </w:rPr>
            <w:t xml:space="preserve">Return it to: </w:t>
          </w:r>
          <w:hyperlink r:id="rId1" w:history="1">
            <w:r w:rsidRPr="00955A8B">
              <w:rPr>
                <w:rStyle w:val="Collegamentoipertestuale"/>
                <w:b/>
                <w:bCs/>
                <w:sz w:val="22"/>
              </w:rPr>
              <w:t>marco.falconi@impel.eu</w:t>
            </w:r>
          </w:hyperlink>
          <w:r>
            <w:rPr>
              <w:rStyle w:val="MTEquationSection"/>
              <w:b/>
              <w:bCs/>
              <w:color w:val="auto"/>
              <w:sz w:val="22"/>
            </w:rPr>
            <w:t xml:space="preserve"> </w:t>
          </w:r>
          <w:r w:rsidRPr="00CE0F85">
            <w:rPr>
              <w:rStyle w:val="MTEquationSection"/>
              <w:bCs/>
              <w:color w:val="auto"/>
              <w:sz w:val="22"/>
            </w:rPr>
            <w:t xml:space="preserve">with object </w:t>
          </w:r>
          <w:r>
            <w:rPr>
              <w:rStyle w:val="MTEquationSection"/>
              <w:b/>
              <w:bCs/>
              <w:color w:val="auto"/>
              <w:sz w:val="22"/>
            </w:rPr>
            <w:t>“</w:t>
          </w:r>
          <w:r w:rsidR="009C44A8">
            <w:rPr>
              <w:rStyle w:val="MTEquationSection"/>
              <w:b/>
              <w:bCs/>
              <w:color w:val="auto"/>
              <w:sz w:val="22"/>
            </w:rPr>
            <w:t>PHYTO</w:t>
          </w:r>
          <w:r>
            <w:rPr>
              <w:rStyle w:val="MTEquationSection"/>
              <w:b/>
              <w:bCs/>
              <w:color w:val="auto"/>
              <w:sz w:val="22"/>
            </w:rPr>
            <w:t xml:space="preserve"> Comment</w:t>
          </w:r>
          <w:r w:rsidR="0090767A">
            <w:rPr>
              <w:rStyle w:val="MTEquationSection"/>
              <w:b/>
              <w:bCs/>
              <w:color w:val="auto"/>
              <w:sz w:val="22"/>
            </w:rPr>
            <w:t>s</w:t>
          </w:r>
          <w:r>
            <w:rPr>
              <w:rStyle w:val="MTEquationSection"/>
              <w:b/>
              <w:bCs/>
              <w:color w:val="auto"/>
              <w:sz w:val="22"/>
            </w:rPr>
            <w:t xml:space="preserve">” </w:t>
          </w:r>
          <w:r w:rsidR="0090767A">
            <w:rPr>
              <w:rStyle w:val="MTEquationSection"/>
              <w:bCs/>
              <w:color w:val="auto"/>
              <w:sz w:val="22"/>
            </w:rPr>
            <w:t>attaching</w:t>
          </w:r>
          <w:r w:rsidRPr="00CE0F85">
            <w:rPr>
              <w:rStyle w:val="MTEquationSection"/>
              <w:bCs/>
              <w:color w:val="auto"/>
              <w:sz w:val="22"/>
            </w:rPr>
            <w:t xml:space="preserve"> this format and not later than</w:t>
          </w:r>
          <w:r w:rsidR="003D5772">
            <w:rPr>
              <w:rStyle w:val="MTEquationSection"/>
              <w:bCs/>
              <w:color w:val="auto"/>
              <w:sz w:val="22"/>
            </w:rPr>
            <w:t xml:space="preserve"> Friday</w:t>
          </w:r>
          <w:r w:rsidRPr="00CE0F85">
            <w:rPr>
              <w:rStyle w:val="MTEquationSection"/>
              <w:bCs/>
              <w:color w:val="auto"/>
              <w:sz w:val="22"/>
            </w:rPr>
            <w:t xml:space="preserve"> </w:t>
          </w:r>
          <w:r w:rsidR="009C44A8">
            <w:rPr>
              <w:rStyle w:val="MTEquationSection"/>
              <w:b/>
              <w:bCs/>
              <w:color w:val="auto"/>
              <w:sz w:val="22"/>
            </w:rPr>
            <w:t>5 July 2024</w:t>
          </w:r>
        </w:p>
      </w:tc>
      <w:tc>
        <w:tcPr>
          <w:tcW w:w="3686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36A20" w:rsidRDefault="00A64E75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Date</w:t>
          </w:r>
        </w:p>
        <w:p w:rsidR="00A64E75" w:rsidRDefault="00A36A20">
          <w:pPr>
            <w:pStyle w:val="ISOChange"/>
            <w:spacing w:before="60" w:after="60"/>
            <w:rPr>
              <w:bCs/>
            </w:rPr>
          </w:pPr>
          <w:r>
            <w:rPr>
              <w:bCs/>
              <w:i/>
            </w:rPr>
            <w:t>Name</w:t>
          </w:r>
          <w:r w:rsidR="00CE0F85">
            <w:rPr>
              <w:bCs/>
            </w:rPr>
            <w:t>:</w:t>
          </w:r>
        </w:p>
        <w:p w:rsidR="00CE0F85" w:rsidRDefault="00CE0F85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Email: </w:t>
          </w:r>
        </w:p>
      </w:tc>
      <w:tc>
        <w:tcPr>
          <w:tcW w:w="2409" w:type="dxa"/>
          <w:tcBorders>
            <w:top w:val="single" w:sz="6" w:space="0" w:color="auto"/>
            <w:bottom w:val="single" w:sz="6" w:space="0" w:color="auto"/>
          </w:tcBorders>
        </w:tcPr>
        <w:p w:rsidR="00A64E75" w:rsidRDefault="00A64E75" w:rsidP="00FB3C6D">
          <w:pPr>
            <w:pStyle w:val="ISOSecretObservations"/>
            <w:spacing w:before="60" w:after="60"/>
            <w:rPr>
              <w:b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</w:p>
        <w:p w:rsidR="00FB3C6D" w:rsidRDefault="0064725D" w:rsidP="009C44A8">
          <w:pPr>
            <w:pStyle w:val="ISOSecretObservations"/>
            <w:spacing w:before="60" w:after="60"/>
            <w:rPr>
              <w:b/>
              <w:sz w:val="20"/>
            </w:rPr>
          </w:pPr>
          <w:r>
            <w:rPr>
              <w:b/>
              <w:sz w:val="20"/>
            </w:rPr>
            <w:t xml:space="preserve">IMPEL W&amp;L  </w:t>
          </w:r>
        </w:p>
        <w:p w:rsidR="009C44A8" w:rsidRDefault="009C44A8" w:rsidP="009C44A8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/>
              <w:sz w:val="20"/>
            </w:rPr>
            <w:t>PHYTOREMEDIATION</w:t>
          </w:r>
        </w:p>
      </w:tc>
      <w:tc>
        <w:tcPr>
          <w:tcW w:w="4734" w:type="dxa"/>
          <w:tcBorders>
            <w:top w:val="single" w:sz="6" w:space="0" w:color="auto"/>
            <w:bottom w:val="single" w:sz="6" w:space="0" w:color="auto"/>
          </w:tcBorders>
        </w:tcPr>
        <w:p w:rsidR="00A64E75" w:rsidRDefault="00CE0F85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 xml:space="preserve">I wish to be mentioned </w:t>
          </w:r>
          <w:r w:rsidR="003D5772">
            <w:rPr>
              <w:bCs/>
              <w:sz w:val="20"/>
            </w:rPr>
            <w:t xml:space="preserve">in the </w:t>
          </w:r>
          <w:r w:rsidR="000B5736">
            <w:rPr>
              <w:bCs/>
              <w:sz w:val="20"/>
            </w:rPr>
            <w:t>acknowledgement</w:t>
          </w:r>
        </w:p>
        <w:p w:rsidR="00CE0F85" w:rsidRDefault="008843A8" w:rsidP="00CE0F85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noProof/>
              <w:sz w:val="20"/>
              <w:lang w:val="it-IT" w:eastAsia="it-IT"/>
            </w:rPr>
            <w:pict>
              <v:rect id="_x0000_s2049" style="position:absolute;margin-left:-1.05pt;margin-top:17.25pt;width:9.15pt;height:10.2pt;z-index:251657216"/>
            </w:pict>
          </w:r>
          <w:r>
            <w:rPr>
              <w:bCs/>
              <w:noProof/>
              <w:sz w:val="20"/>
              <w:lang w:val="it-IT" w:eastAsia="it-IT"/>
            </w:rPr>
            <w:pict>
              <v:rect id="_x0000_s2050" style="position:absolute;margin-left:-.5pt;margin-top:1.7pt;width:9.15pt;height:10.2pt;z-index:251658240"/>
            </w:pict>
          </w:r>
          <w:r w:rsidR="00CE0F85">
            <w:rPr>
              <w:bCs/>
              <w:sz w:val="20"/>
            </w:rPr>
            <w:t xml:space="preserve">    YES</w:t>
          </w:r>
        </w:p>
        <w:p w:rsidR="00CE0F85" w:rsidRDefault="00CE0F85" w:rsidP="00CE0F85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 xml:space="preserve">    NO</w:t>
          </w:r>
        </w:p>
      </w:tc>
    </w:tr>
  </w:tbl>
  <w:p w:rsidR="00A16159" w:rsidRDefault="00A16159">
    <w:pPr>
      <w:pStyle w:val="Intestazione"/>
    </w:pPr>
  </w:p>
  <w:tbl>
    <w:tblPr>
      <w:tblW w:w="1527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908"/>
      <w:gridCol w:w="1209"/>
      <w:gridCol w:w="1209"/>
      <w:gridCol w:w="1115"/>
      <w:gridCol w:w="4177"/>
      <w:gridCol w:w="4233"/>
      <w:gridCol w:w="2419"/>
    </w:tblGrid>
    <w:tr w:rsidR="00CE0F85" w:rsidTr="00CE0F85">
      <w:trPr>
        <w:cantSplit/>
        <w:jc w:val="center"/>
      </w:trPr>
      <w:tc>
        <w:tcPr>
          <w:tcW w:w="908" w:type="dxa"/>
        </w:tcPr>
        <w:p w:rsidR="00CE0F85" w:rsidRDefault="00CE0F85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  <w:p w:rsidR="00CE0F85" w:rsidRDefault="00CE0F85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17)</w:t>
          </w:r>
        </w:p>
      </w:tc>
      <w:tc>
        <w:tcPr>
          <w:tcW w:w="1209" w:type="dxa"/>
        </w:tcPr>
        <w:p w:rsidR="00CE0F85" w:rsidRDefault="00CE0F85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proofErr w:type="spellStart"/>
          <w:r w:rsidRPr="00395636">
            <w:rPr>
              <w:b/>
              <w:sz w:val="16"/>
              <w:szCs w:val="16"/>
            </w:rPr>
            <w:t>Subclause</w:t>
          </w:r>
          <w:proofErr w:type="spellEnd"/>
        </w:p>
        <w:p w:rsidR="00CE0F85" w:rsidRPr="00395636" w:rsidRDefault="00CE0F85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09" w:type="dxa"/>
        </w:tcPr>
        <w:p w:rsidR="00CE0F85" w:rsidRDefault="00CE0F85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  <w:p w:rsidR="00CE0F85" w:rsidRPr="00395636" w:rsidRDefault="00CE0F85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Table 1)</w:t>
          </w:r>
        </w:p>
      </w:tc>
      <w:tc>
        <w:tcPr>
          <w:tcW w:w="1115" w:type="dxa"/>
        </w:tcPr>
        <w:p w:rsidR="00CE0F85" w:rsidRDefault="00CE0F85" w:rsidP="0090767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 w:rsidR="0090767A"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4177" w:type="dxa"/>
        </w:tcPr>
        <w:p w:rsidR="00CE0F85" w:rsidRDefault="00CE0F85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Comments</w:t>
          </w:r>
        </w:p>
      </w:tc>
      <w:tc>
        <w:tcPr>
          <w:tcW w:w="4233" w:type="dxa"/>
        </w:tcPr>
        <w:p w:rsidR="00CE0F85" w:rsidRDefault="00CE0F85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:rsidR="00CE0F85" w:rsidRDefault="00CE0F85" w:rsidP="00CE0F8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 of the authors</w:t>
          </w:r>
        </w:p>
      </w:tc>
    </w:tr>
  </w:tbl>
  <w:p w:rsidR="00A16159" w:rsidRDefault="00A16159">
    <w:pPr>
      <w:pStyle w:val="Intestazione"/>
      <w:rPr>
        <w:sz w:val="2"/>
      </w:rPr>
    </w:pPr>
  </w:p>
  <w:p w:rsidR="00A16159" w:rsidRDefault="00A16159">
    <w:pPr>
      <w:pStyle w:val="Intestazione"/>
      <w:spacing w:line="14" w:lineRule="exact"/>
      <w:rPr>
        <w:sz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840" w:type="dxa"/>
      <w:jc w:val="center"/>
      <w:tblInd w:w="4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Intestazione"/>
      <w:rPr>
        <w:sz w:val="2"/>
      </w:rPr>
    </w:pPr>
  </w:p>
  <w:p w:rsidR="00A16159" w:rsidRDefault="00A16159">
    <w:pPr>
      <w:pStyle w:val="Intestazione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proofState w:spelling="clean"/>
  <w:attachedTemplate r:id="rId1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O974ISO" w:val="-1"/>
  </w:docVars>
  <w:rsids>
    <w:rsidRoot w:val="004C6E8C"/>
    <w:rsid w:val="00041F17"/>
    <w:rsid w:val="000B5736"/>
    <w:rsid w:val="001513D2"/>
    <w:rsid w:val="00234191"/>
    <w:rsid w:val="002B59DA"/>
    <w:rsid w:val="002D3879"/>
    <w:rsid w:val="0031230C"/>
    <w:rsid w:val="00314348"/>
    <w:rsid w:val="00317618"/>
    <w:rsid w:val="00387E3D"/>
    <w:rsid w:val="00395636"/>
    <w:rsid w:val="003C6559"/>
    <w:rsid w:val="003D5772"/>
    <w:rsid w:val="003F71F9"/>
    <w:rsid w:val="004A6D19"/>
    <w:rsid w:val="004C6E8C"/>
    <w:rsid w:val="00540C31"/>
    <w:rsid w:val="00590286"/>
    <w:rsid w:val="00642DF5"/>
    <w:rsid w:val="00645EE6"/>
    <w:rsid w:val="0064725D"/>
    <w:rsid w:val="00647DA0"/>
    <w:rsid w:val="006E6DAE"/>
    <w:rsid w:val="007D6807"/>
    <w:rsid w:val="007E2C64"/>
    <w:rsid w:val="007E2E99"/>
    <w:rsid w:val="00852D8F"/>
    <w:rsid w:val="008843A8"/>
    <w:rsid w:val="008E1A9A"/>
    <w:rsid w:val="0090767A"/>
    <w:rsid w:val="009210CF"/>
    <w:rsid w:val="00955A8B"/>
    <w:rsid w:val="00957F0F"/>
    <w:rsid w:val="00996483"/>
    <w:rsid w:val="009B7AB7"/>
    <w:rsid w:val="009C44A8"/>
    <w:rsid w:val="009D12C7"/>
    <w:rsid w:val="00A042CA"/>
    <w:rsid w:val="00A16159"/>
    <w:rsid w:val="00A27332"/>
    <w:rsid w:val="00A36A20"/>
    <w:rsid w:val="00A63938"/>
    <w:rsid w:val="00A64E75"/>
    <w:rsid w:val="00A80D42"/>
    <w:rsid w:val="00AE60D1"/>
    <w:rsid w:val="00AF6D16"/>
    <w:rsid w:val="00AF7C69"/>
    <w:rsid w:val="00B0714A"/>
    <w:rsid w:val="00B71DF6"/>
    <w:rsid w:val="00BF6B60"/>
    <w:rsid w:val="00C71E53"/>
    <w:rsid w:val="00C90982"/>
    <w:rsid w:val="00CE0F85"/>
    <w:rsid w:val="00CF2D27"/>
    <w:rsid w:val="00D65FC5"/>
    <w:rsid w:val="00D74D95"/>
    <w:rsid w:val="00E87F56"/>
    <w:rsid w:val="00EC5739"/>
    <w:rsid w:val="00ED5FC6"/>
    <w:rsid w:val="00EE6E14"/>
    <w:rsid w:val="00EF7079"/>
    <w:rsid w:val="00F73EEE"/>
    <w:rsid w:val="00F77A3E"/>
    <w:rsid w:val="00F86287"/>
    <w:rsid w:val="00FB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DAE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6E6DAE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6E6DAE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6E6DAE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6E6DAE"/>
    <w:pPr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semiHidden/>
    <w:rsid w:val="006E6DAE"/>
  </w:style>
  <w:style w:type="paragraph" w:styleId="Pidipagina">
    <w:name w:val="footer"/>
    <w:basedOn w:val="Normale"/>
    <w:semiHidden/>
    <w:rsid w:val="006E6DAE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6E6DAE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6E6DAE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6E6DAE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semiHidden/>
    <w:rsid w:val="006E6DAE"/>
    <w:rPr>
      <w:sz w:val="20"/>
    </w:rPr>
  </w:style>
  <w:style w:type="paragraph" w:customStyle="1" w:styleId="ISOCommType">
    <w:name w:val="ISO_Comm_Type"/>
    <w:basedOn w:val="Normale"/>
    <w:rsid w:val="006E6DAE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6E6DAE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6E6DAE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6E6DAE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6E6DAE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6E6DAE"/>
    <w:rPr>
      <w:sz w:val="20"/>
    </w:rPr>
  </w:style>
  <w:style w:type="character" w:styleId="Rimandonotaapidipagina">
    <w:name w:val="footnote reference"/>
    <w:semiHidden/>
    <w:rsid w:val="006E6DAE"/>
    <w:rPr>
      <w:vertAlign w:val="superscript"/>
    </w:rPr>
  </w:style>
  <w:style w:type="character" w:customStyle="1" w:styleId="mtequationsection0">
    <w:name w:val="mtequationsection"/>
    <w:basedOn w:val="Carpredefinitoparagrafo"/>
    <w:rsid w:val="006E6DAE"/>
  </w:style>
  <w:style w:type="character" w:styleId="Collegamentoipertestuale">
    <w:name w:val="Hyperlink"/>
    <w:basedOn w:val="Carpredefinitoparagrafo"/>
    <w:uiPriority w:val="99"/>
    <w:unhideWhenUsed/>
    <w:rsid w:val="00CE0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o.falconi@impel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150</CharactersWithSpaces>
  <SharedDoc>false</SharedDoc>
  <HLinks>
    <vt:vector size="6" baseType="variant"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mailto:marco.falconi@impel.eu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Marco Falconi</cp:lastModifiedBy>
  <cp:revision>5</cp:revision>
  <cp:lastPrinted>2001-10-25T12:04:00Z</cp:lastPrinted>
  <dcterms:created xsi:type="dcterms:W3CDTF">2021-07-19T16:31:00Z</dcterms:created>
  <dcterms:modified xsi:type="dcterms:W3CDTF">2024-06-10T15:52:00Z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